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59" w:rsidRDefault="00E26E59" w:rsidP="00624C4B">
      <w:pPr>
        <w:pStyle w:val="Nadpis4"/>
        <w:suppressAutoHyphens/>
        <w:jc w:val="left"/>
        <w:rPr>
          <w:color w:val="000000"/>
          <w:sz w:val="28"/>
          <w:szCs w:val="28"/>
        </w:rPr>
      </w:pPr>
    </w:p>
    <w:p w:rsidR="00FE52A4" w:rsidRDefault="00FE52A4" w:rsidP="00FE52A4">
      <w:r>
        <w:t>+</w:t>
      </w:r>
    </w:p>
    <w:p w:rsidR="00FE52A4" w:rsidRPr="00FE52A4" w:rsidRDefault="00FE52A4" w:rsidP="00FE52A4">
      <w:r>
        <w:t xml:space="preserve"> </w:t>
      </w:r>
    </w:p>
    <w:p w:rsidR="00E26E59" w:rsidRDefault="00E26E59">
      <w:pPr>
        <w:pStyle w:val="Nadpis4"/>
        <w:suppressAutoHyphens/>
        <w:rPr>
          <w:color w:val="000000"/>
          <w:sz w:val="28"/>
          <w:szCs w:val="28"/>
        </w:rPr>
      </w:pPr>
    </w:p>
    <w:p w:rsidR="006327D5" w:rsidRDefault="006327D5" w:rsidP="006327D5">
      <w:pPr>
        <w:pStyle w:val="Nadpis4"/>
        <w:numPr>
          <w:ilvl w:val="3"/>
          <w:numId w:val="6"/>
        </w:numPr>
        <w:tabs>
          <w:tab w:val="clear" w:pos="864"/>
          <w:tab w:val="num" w:pos="0"/>
        </w:tabs>
        <w:suppressAutoHyphens/>
        <w:ind w:left="0" w:firstLine="0"/>
      </w:pPr>
      <w:r>
        <w:rPr>
          <w:color w:val="000000"/>
          <w:sz w:val="28"/>
          <w:szCs w:val="28"/>
        </w:rPr>
        <w:t xml:space="preserve">Titul Česká astrofotografie měsíce za </w:t>
      </w:r>
      <w:r w:rsidR="00E9087E">
        <w:rPr>
          <w:color w:val="000000"/>
          <w:sz w:val="28"/>
          <w:szCs w:val="28"/>
        </w:rPr>
        <w:t>únor</w:t>
      </w:r>
      <w:r>
        <w:rPr>
          <w:color w:val="000000"/>
          <w:sz w:val="28"/>
          <w:szCs w:val="28"/>
        </w:rPr>
        <w:t xml:space="preserve"> 201</w:t>
      </w:r>
      <w:r w:rsidR="00001A5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</w:p>
    <w:p w:rsidR="006327D5" w:rsidRDefault="006327D5" w:rsidP="006327D5">
      <w:pPr>
        <w:pStyle w:val="Nadpis4"/>
        <w:numPr>
          <w:ilvl w:val="3"/>
          <w:numId w:val="6"/>
        </w:numPr>
        <w:tabs>
          <w:tab w:val="clear" w:pos="864"/>
          <w:tab w:val="num" w:pos="0"/>
        </w:tabs>
        <w:suppressAutoHyphens/>
        <w:ind w:left="0" w:firstLine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obdržel snímek „</w:t>
      </w:r>
      <w:r w:rsidR="00E9087E">
        <w:rPr>
          <w:color w:val="000000"/>
          <w:sz w:val="28"/>
          <w:szCs w:val="28"/>
        </w:rPr>
        <w:t>IC 342</w:t>
      </w:r>
      <w:r>
        <w:rPr>
          <w:iCs/>
          <w:color w:val="000000"/>
          <w:sz w:val="28"/>
          <w:szCs w:val="28"/>
        </w:rPr>
        <w:t xml:space="preserve">“, jehož autorem je </w:t>
      </w:r>
      <w:r w:rsidR="00E9087E">
        <w:rPr>
          <w:iCs/>
          <w:color w:val="000000"/>
          <w:sz w:val="28"/>
          <w:szCs w:val="28"/>
        </w:rPr>
        <w:t>Robert Novotný</w:t>
      </w:r>
    </w:p>
    <w:p w:rsidR="00AF0D9B" w:rsidRPr="00AF0D9B" w:rsidRDefault="00AF0D9B" w:rsidP="00AF0D9B"/>
    <w:p w:rsidR="00995C20" w:rsidRDefault="00E9087E" w:rsidP="006327D5">
      <w:pPr>
        <w:pStyle w:val="gidescription"/>
        <w:spacing w:after="1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Ano, astronomie je někdy trochu strohá. IC 342</w:t>
      </w:r>
      <w:r w:rsidR="00F10B82">
        <w:rPr>
          <w:rFonts w:ascii="Times New Roman" w:eastAsia="Times New Roman" w:hAnsi="Times New Roman" w:cs="Times New Roman"/>
          <w:iCs/>
          <w:color w:val="000000"/>
        </w:rPr>
        <w:t xml:space="preserve">. Nu, to je tedy název, řekne si laik. A možná </w:t>
      </w:r>
      <w:r w:rsidR="004D1BD3">
        <w:rPr>
          <w:rFonts w:ascii="Times New Roman" w:eastAsia="Times New Roman" w:hAnsi="Times New Roman" w:cs="Times New Roman"/>
          <w:iCs/>
          <w:color w:val="000000"/>
        </w:rPr>
        <w:t xml:space="preserve">si </w:t>
      </w:r>
      <w:r w:rsidR="00F10B82">
        <w:rPr>
          <w:rFonts w:ascii="Times New Roman" w:eastAsia="Times New Roman" w:hAnsi="Times New Roman" w:cs="Times New Roman"/>
          <w:iCs/>
          <w:color w:val="000000"/>
        </w:rPr>
        <w:t>řekne i leckterý astronom. Zejména třeba ten, který zkoumá sluneční skvrny. Ve hvězdné astronomii „kovanější“ hvězdář již ví, že zkratka IC představuje doplňkový katalog k základnímu astronomickému seznamu objektů „hlubokého nebe“ s označením NGC (tedy New General Catalogue). Ten obsahuje 7</w:t>
      </w:r>
      <w:r w:rsidR="004D1BD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F10B82">
        <w:rPr>
          <w:rFonts w:ascii="Times New Roman" w:eastAsia="Times New Roman" w:hAnsi="Times New Roman" w:cs="Times New Roman"/>
          <w:iCs/>
          <w:color w:val="000000"/>
        </w:rPr>
        <w:t>840 objektů na obloze a vydal jej v roce 1888 tehdejší ředitel observatoře Armagh v Irsku John Luis Emil Dreyer. A IC I a II jsou doplňkové katalogy obsahující dalších 13</w:t>
      </w:r>
      <w:r w:rsidR="004D1BD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F10B82">
        <w:rPr>
          <w:rFonts w:ascii="Times New Roman" w:eastAsia="Times New Roman" w:hAnsi="Times New Roman" w:cs="Times New Roman"/>
          <w:iCs/>
          <w:color w:val="000000"/>
        </w:rPr>
        <w:t>226 objektů. Ty byly vydány v roce 1895, respektive 1908. No a právě „náš“ objekt má číslo 342 v tomto doplňkovém katalogu IC.</w:t>
      </w:r>
    </w:p>
    <w:p w:rsidR="00F10B82" w:rsidRDefault="00F10B82" w:rsidP="006327D5">
      <w:pPr>
        <w:pStyle w:val="gidescription"/>
        <w:spacing w:after="1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Ovšem, jistě se ptáte, co je to za objekt </w:t>
      </w:r>
      <w:r w:rsidR="004D1BD3">
        <w:rPr>
          <w:rFonts w:ascii="Times New Roman" w:eastAsia="Times New Roman" w:hAnsi="Times New Roman" w:cs="Times New Roman"/>
          <w:iCs/>
          <w:color w:val="000000"/>
        </w:rPr>
        <w:t xml:space="preserve">ten </w:t>
      </w:r>
      <w:r w:rsidR="002E2758">
        <w:rPr>
          <w:rFonts w:ascii="Times New Roman" w:eastAsia="Times New Roman" w:hAnsi="Times New Roman" w:cs="Times New Roman"/>
          <w:iCs/>
          <w:color w:val="000000"/>
        </w:rPr>
        <w:t>„IC 342“. Nebyli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by to ovšem astronomové, aby </w:t>
      </w:r>
      <w:r w:rsidR="008013D0">
        <w:rPr>
          <w:rFonts w:ascii="Times New Roman" w:eastAsia="Times New Roman" w:hAnsi="Times New Roman" w:cs="Times New Roman"/>
          <w:iCs/>
          <w:color w:val="000000"/>
        </w:rPr>
        <w:t>toto strohé a nic neříkající označení nějak nezlidštili. Vzhledem k jejím vlastnostem, respektive pozorovacím podmínkám, ji nazvali „Skrytá galaxie“. Tento obrovský hvězdný ostrov se nachází „pouze“ 100 miliónů světelných let od nás. N</w:t>
      </w:r>
      <w:r w:rsidR="004D1BD3">
        <w:rPr>
          <w:rFonts w:ascii="Times New Roman" w:eastAsia="Times New Roman" w:hAnsi="Times New Roman" w:cs="Times New Roman"/>
          <w:iCs/>
          <w:color w:val="000000"/>
        </w:rPr>
        <w:t>a</w:t>
      </w:r>
      <w:r w:rsidR="008013D0">
        <w:rPr>
          <w:rFonts w:ascii="Times New Roman" w:eastAsia="Times New Roman" w:hAnsi="Times New Roman" w:cs="Times New Roman"/>
          <w:iCs/>
          <w:color w:val="000000"/>
        </w:rPr>
        <w:t xml:space="preserve"> obloze jej nalezneme v souhvězdí Žirafy. Ovšem, naneštěstí pro nás i pro ni, v rovině naší vlastní Galaxi</w:t>
      </w:r>
      <w:r w:rsidR="004D1BD3">
        <w:rPr>
          <w:rFonts w:ascii="Times New Roman" w:eastAsia="Times New Roman" w:hAnsi="Times New Roman" w:cs="Times New Roman"/>
          <w:iCs/>
          <w:color w:val="000000"/>
        </w:rPr>
        <w:t>e</w:t>
      </w:r>
      <w:r w:rsidR="008013D0">
        <w:rPr>
          <w:rFonts w:ascii="Times New Roman" w:eastAsia="Times New Roman" w:hAnsi="Times New Roman" w:cs="Times New Roman"/>
          <w:iCs/>
          <w:color w:val="000000"/>
        </w:rPr>
        <w:t>, kde ji zakrývají mohutná oblaka prachu a plynu. Jinak by byla na našem nebi dosti významným a</w:t>
      </w:r>
      <w:r w:rsidR="004D1BD3">
        <w:rPr>
          <w:rFonts w:ascii="Times New Roman" w:eastAsia="Times New Roman" w:hAnsi="Times New Roman" w:cs="Times New Roman"/>
          <w:iCs/>
          <w:color w:val="000000"/>
        </w:rPr>
        <w:t> </w:t>
      </w:r>
      <w:r w:rsidR="008013D0">
        <w:rPr>
          <w:rFonts w:ascii="Times New Roman" w:eastAsia="Times New Roman" w:hAnsi="Times New Roman" w:cs="Times New Roman"/>
          <w:iCs/>
          <w:color w:val="000000"/>
        </w:rPr>
        <w:t xml:space="preserve">dobře pozorovatelným objektem, nám se ovšem projevuje jako slabá galaxie jasnosti 9,1 magnitudy. </w:t>
      </w:r>
    </w:p>
    <w:p w:rsidR="008013D0" w:rsidRDefault="008013D0" w:rsidP="006327D5">
      <w:pPr>
        <w:pStyle w:val="gidescription"/>
        <w:spacing w:after="1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Galaxii objevil v roce 1892 </w:t>
      </w:r>
      <w:r w:rsidR="009E17B4">
        <w:rPr>
          <w:rFonts w:ascii="Times New Roman" w:eastAsia="Times New Roman" w:hAnsi="Times New Roman" w:cs="Times New Roman"/>
          <w:iCs/>
          <w:color w:val="000000"/>
        </w:rPr>
        <w:t xml:space="preserve">britský astronom </w:t>
      </w:r>
      <w:r>
        <w:rPr>
          <w:rFonts w:ascii="Times New Roman" w:eastAsia="Times New Roman" w:hAnsi="Times New Roman" w:cs="Times New Roman"/>
          <w:iCs/>
          <w:color w:val="000000"/>
        </w:rPr>
        <w:t>William Frederic Denning a jedná se o jednu z nejjasnějších galaxií v galaktické kupě Maffei 1. Tato kupa galaxií je velmi blízko naší „Místní skupině galaxií“. A to dokonce tak blízko, že kdysi byla této naší místní skupiny součástí a gravitačním působením blízké galaxie M31 v A</w:t>
      </w:r>
      <w:r w:rsidR="004D1BD3">
        <w:rPr>
          <w:rFonts w:ascii="Times New Roman" w:eastAsia="Times New Roman" w:hAnsi="Times New Roman" w:cs="Times New Roman"/>
          <w:iCs/>
          <w:color w:val="000000"/>
        </w:rPr>
        <w:t>n</w:t>
      </w:r>
      <w:r>
        <w:rPr>
          <w:rFonts w:ascii="Times New Roman" w:eastAsia="Times New Roman" w:hAnsi="Times New Roman" w:cs="Times New Roman"/>
          <w:iCs/>
          <w:color w:val="000000"/>
        </w:rPr>
        <w:t>dromedě byla ze svého galaktické</w:t>
      </w:r>
      <w:r w:rsidR="009E17B4">
        <w:rPr>
          <w:rFonts w:ascii="Times New Roman" w:eastAsia="Times New Roman" w:hAnsi="Times New Roman" w:cs="Times New Roman"/>
          <w:iCs/>
          <w:color w:val="000000"/>
        </w:rPr>
        <w:t>ho domova vyvržena pryč.</w:t>
      </w:r>
    </w:p>
    <w:p w:rsidR="009E17B4" w:rsidRDefault="009E17B4" w:rsidP="006327D5">
      <w:pPr>
        <w:pStyle w:val="gidescription"/>
        <w:spacing w:after="1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Její objevitel, ač amatérský astronom, dosáhl významných astronomických úspěchů. Za svůj život publikoval 1</w:t>
      </w:r>
      <w:r w:rsidR="004D1BD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179 článků v renomovaných vědeckých časopisech jako Nature, Astronomische Nachrichten a dalších. Objevil několik komet a zabýval se též meteory a</w:t>
      </w:r>
      <w:r w:rsidR="004D1BD3">
        <w:rPr>
          <w:rFonts w:ascii="Times New Roman" w:eastAsia="Times New Roman" w:hAnsi="Times New Roman" w:cs="Times New Roman"/>
          <w:iCs/>
          <w:color w:val="000000"/>
        </w:rPr>
        <w:t> </w:t>
      </w:r>
      <w:r>
        <w:rPr>
          <w:rFonts w:ascii="Times New Roman" w:eastAsia="Times New Roman" w:hAnsi="Times New Roman" w:cs="Times New Roman"/>
          <w:iCs/>
          <w:color w:val="000000"/>
        </w:rPr>
        <w:t>novami. Objevil například tzv. Novu Cygni 1920.</w:t>
      </w:r>
    </w:p>
    <w:p w:rsidR="009E17B4" w:rsidRDefault="009E17B4" w:rsidP="006327D5">
      <w:pPr>
        <w:pStyle w:val="gidescription"/>
        <w:spacing w:after="1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Vraťme se však ještě k popisované galaxii. I když je její světlo celkově červenější, právě díky mezilehlým kosmickým mračnům, můžeme i v jejích spirálních ramenech nalézt mnoho narůžovělých hvězdotvorných oblastí. Zde dochází k překotné tvorbě nových jasných hvězd z pracho-plynných oblastí ve spirálních ramenech.</w:t>
      </w:r>
      <w:r w:rsidR="00214EE0">
        <w:rPr>
          <w:rFonts w:ascii="Times New Roman" w:eastAsia="Times New Roman" w:hAnsi="Times New Roman" w:cs="Times New Roman"/>
          <w:iCs/>
          <w:color w:val="000000"/>
        </w:rPr>
        <w:t xml:space="preserve"> O tom, co způsobuje tento vývoj</w:t>
      </w:r>
      <w:r w:rsidR="004D1BD3">
        <w:rPr>
          <w:rFonts w:ascii="Times New Roman" w:eastAsia="Times New Roman" w:hAnsi="Times New Roman" w:cs="Times New Roman"/>
          <w:iCs/>
          <w:color w:val="000000"/>
        </w:rPr>
        <w:t>,</w:t>
      </w:r>
      <w:r w:rsidR="00214EE0">
        <w:rPr>
          <w:rFonts w:ascii="Times New Roman" w:eastAsia="Times New Roman" w:hAnsi="Times New Roman" w:cs="Times New Roman"/>
          <w:iCs/>
          <w:color w:val="000000"/>
        </w:rPr>
        <w:t xml:space="preserve"> můžeme uvažovat, není však možno vyloučit ani vzájemné gravitační ovlivňování s galaxiemi nejen v její dom</w:t>
      </w:r>
      <w:r w:rsidR="004D1BD3">
        <w:rPr>
          <w:rFonts w:ascii="Times New Roman" w:eastAsia="Times New Roman" w:hAnsi="Times New Roman" w:cs="Times New Roman"/>
          <w:iCs/>
          <w:color w:val="000000"/>
        </w:rPr>
        <w:t>á</w:t>
      </w:r>
      <w:r w:rsidR="00214EE0">
        <w:rPr>
          <w:rFonts w:ascii="Times New Roman" w:eastAsia="Times New Roman" w:hAnsi="Times New Roman" w:cs="Times New Roman"/>
          <w:iCs/>
          <w:color w:val="000000"/>
        </w:rPr>
        <w:t>cí skupině Maffei, ale dokonce ani s galaktickým prostředím naší „místní skupiny galaxií“.</w:t>
      </w:r>
    </w:p>
    <w:p w:rsidR="00214EE0" w:rsidRDefault="00214EE0" w:rsidP="006327D5">
      <w:pPr>
        <w:pStyle w:val="gidescription"/>
        <w:spacing w:after="120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Ovšem, až již za krásným vzhledem a barevným podáním „skryté“ galaxie stojí jakýkoliv proces a důvod, hlavním důvodem</w:t>
      </w:r>
      <w:r w:rsidR="004D1BD3">
        <w:rPr>
          <w:rFonts w:ascii="Times New Roman" w:eastAsia="Times New Roman" w:hAnsi="Times New Roman" w:cs="Times New Roman"/>
          <w:iCs/>
          <w:color w:val="000000"/>
        </w:rPr>
        <w:t>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proč si o ní nyní povídáme</w:t>
      </w:r>
      <w:r w:rsidR="004D1BD3">
        <w:rPr>
          <w:rFonts w:ascii="Times New Roman" w:eastAsia="Times New Roman" w:hAnsi="Times New Roman" w:cs="Times New Roman"/>
          <w:iCs/>
          <w:color w:val="000000"/>
        </w:rPr>
        <w:t>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je, že ji do soutěže Česká astrofotografie měsíce zaštítěné Českou astronomickou společností zaslal slovenský astrofotograf </w:t>
      </w:r>
      <w:r w:rsidR="004D1BD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Robert Novotný a že s ní v únoru 2019 zvítězil. Mnohokrát gratulujeme a</w:t>
      </w:r>
      <w:r w:rsidR="004D1BD3">
        <w:rPr>
          <w:rFonts w:ascii="Times New Roman" w:eastAsia="Times New Roman" w:hAnsi="Times New Roman" w:cs="Times New Roman"/>
          <w:iCs/>
          <w:color w:val="000000"/>
        </w:rPr>
        <w:t> </w:t>
      </w:r>
      <w:r>
        <w:rPr>
          <w:rFonts w:ascii="Times New Roman" w:eastAsia="Times New Roman" w:hAnsi="Times New Roman" w:cs="Times New Roman"/>
          <w:iCs/>
          <w:color w:val="000000"/>
        </w:rPr>
        <w:t>těšíme se na další snímky.</w:t>
      </w:r>
    </w:p>
    <w:p w:rsidR="006327D5" w:rsidRDefault="00F05782" w:rsidP="00E9087E">
      <w:pPr>
        <w:pStyle w:val="gidescription"/>
        <w:spacing w:before="0" w:after="0"/>
        <w:ind w:left="1418" w:hanging="1418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829935" cy="4587875"/>
            <wp:effectExtent l="19050" t="0" r="0" b="0"/>
            <wp:docPr id="1" name="obrázek 1" descr="2019_1q_02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1q_02_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D5" w:rsidRDefault="006327D5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</w:p>
    <w:p w:rsidR="00A90708" w:rsidRDefault="00A90708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</w:p>
    <w:p w:rsidR="006327D5" w:rsidRPr="00995C20" w:rsidRDefault="006327D5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Autor</w:t>
      </w:r>
      <w:r w:rsidRPr="00995C20">
        <w:rPr>
          <w:rFonts w:ascii="Times New Roman" w:hAnsi="Times New Roman" w:cs="Times New Roman"/>
        </w:rPr>
        <w:t xml:space="preserve">: </w:t>
      </w:r>
      <w:r w:rsidRPr="00995C20">
        <w:rPr>
          <w:rFonts w:ascii="Times New Roman" w:hAnsi="Times New Roman" w:cs="Times New Roman"/>
        </w:rPr>
        <w:tab/>
      </w:r>
      <w:r w:rsidRPr="00995C20">
        <w:rPr>
          <w:rFonts w:ascii="Times New Roman" w:hAnsi="Times New Roman" w:cs="Times New Roman"/>
        </w:rPr>
        <w:tab/>
      </w:r>
      <w:r w:rsidR="00E9087E">
        <w:rPr>
          <w:rFonts w:ascii="Times New Roman" w:hAnsi="Times New Roman" w:cs="Times New Roman"/>
        </w:rPr>
        <w:t>Robert Novotný</w:t>
      </w:r>
    </w:p>
    <w:p w:rsidR="006327D5" w:rsidRPr="00995C20" w:rsidRDefault="006327D5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Název</w:t>
      </w:r>
      <w:r w:rsidRPr="00995C20">
        <w:rPr>
          <w:rFonts w:ascii="Times New Roman" w:hAnsi="Times New Roman" w:cs="Times New Roman"/>
        </w:rPr>
        <w:t xml:space="preserve">: </w:t>
      </w:r>
      <w:r w:rsidRPr="00995C20">
        <w:rPr>
          <w:rFonts w:ascii="Times New Roman" w:hAnsi="Times New Roman" w:cs="Times New Roman"/>
        </w:rPr>
        <w:tab/>
      </w:r>
      <w:r w:rsidRPr="00995C20">
        <w:rPr>
          <w:rFonts w:ascii="Times New Roman" w:hAnsi="Times New Roman" w:cs="Times New Roman"/>
        </w:rPr>
        <w:tab/>
      </w:r>
      <w:r w:rsidR="00E9087E">
        <w:rPr>
          <w:rFonts w:ascii="Times New Roman" w:hAnsi="Times New Roman" w:cs="Times New Roman"/>
        </w:rPr>
        <w:t>IC 342</w:t>
      </w:r>
      <w:r w:rsidRPr="00995C20">
        <w:rPr>
          <w:rFonts w:ascii="Times New Roman" w:hAnsi="Times New Roman" w:cs="Times New Roman"/>
        </w:rPr>
        <w:tab/>
      </w:r>
    </w:p>
    <w:p w:rsidR="006327D5" w:rsidRPr="00995C20" w:rsidRDefault="006327D5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Místo</w:t>
      </w:r>
      <w:r w:rsidRPr="00995C20">
        <w:rPr>
          <w:rFonts w:ascii="Times New Roman" w:hAnsi="Times New Roman" w:cs="Times New Roman"/>
        </w:rPr>
        <w:t>:</w:t>
      </w:r>
      <w:r w:rsidRPr="00995C20">
        <w:rPr>
          <w:rFonts w:ascii="Times New Roman" w:hAnsi="Times New Roman" w:cs="Times New Roman"/>
        </w:rPr>
        <w:tab/>
      </w:r>
      <w:r w:rsidRPr="00995C20">
        <w:rPr>
          <w:rFonts w:ascii="Times New Roman" w:hAnsi="Times New Roman" w:cs="Times New Roman"/>
        </w:rPr>
        <w:tab/>
      </w:r>
      <w:r w:rsidR="00E9087E">
        <w:rPr>
          <w:rFonts w:ascii="Times New Roman" w:hAnsi="Times New Roman" w:cs="Times New Roman"/>
        </w:rPr>
        <w:t>Kopanice (Slovensko)</w:t>
      </w:r>
    </w:p>
    <w:p w:rsidR="006327D5" w:rsidRPr="00995C20" w:rsidRDefault="006327D5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Datum</w:t>
      </w:r>
      <w:r w:rsidRPr="00995C20">
        <w:rPr>
          <w:rFonts w:ascii="Times New Roman" w:hAnsi="Times New Roman" w:cs="Times New Roman"/>
        </w:rPr>
        <w:t xml:space="preserve">: </w:t>
      </w:r>
      <w:r w:rsidRPr="00995C20">
        <w:rPr>
          <w:rFonts w:ascii="Times New Roman" w:hAnsi="Times New Roman" w:cs="Times New Roman"/>
        </w:rPr>
        <w:tab/>
      </w:r>
      <w:r w:rsidRPr="00995C20">
        <w:rPr>
          <w:rFonts w:ascii="Times New Roman" w:hAnsi="Times New Roman" w:cs="Times New Roman"/>
        </w:rPr>
        <w:tab/>
      </w:r>
      <w:r w:rsidR="00E9087E">
        <w:rPr>
          <w:rFonts w:ascii="Times New Roman" w:hAnsi="Times New Roman" w:cs="Times New Roman"/>
        </w:rPr>
        <w:t>únor 2019</w:t>
      </w:r>
      <w:r w:rsidRPr="00995C20">
        <w:rPr>
          <w:rFonts w:ascii="Times New Roman" w:hAnsi="Times New Roman" w:cs="Times New Roman"/>
        </w:rPr>
        <w:tab/>
      </w:r>
    </w:p>
    <w:p w:rsidR="006327D5" w:rsidRPr="00995C20" w:rsidRDefault="006327D5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Snímač</w:t>
      </w:r>
      <w:r w:rsidRPr="00995C20">
        <w:rPr>
          <w:rFonts w:ascii="Times New Roman" w:hAnsi="Times New Roman" w:cs="Times New Roman"/>
        </w:rPr>
        <w:t>:</w:t>
      </w:r>
      <w:r w:rsidRPr="00995C20">
        <w:rPr>
          <w:rFonts w:ascii="Times New Roman" w:hAnsi="Times New Roman" w:cs="Times New Roman"/>
        </w:rPr>
        <w:tab/>
        <w:t xml:space="preserve"> </w:t>
      </w:r>
      <w:r w:rsidRPr="00995C20">
        <w:rPr>
          <w:rFonts w:ascii="Times New Roman" w:hAnsi="Times New Roman" w:cs="Times New Roman"/>
        </w:rPr>
        <w:tab/>
      </w:r>
      <w:r w:rsidR="00E9087E" w:rsidRPr="00E9087E">
        <w:rPr>
          <w:rFonts w:ascii="Times New Roman" w:hAnsi="Times New Roman" w:cs="Times New Roman"/>
        </w:rPr>
        <w:t>Sbig 8300 M</w:t>
      </w:r>
    </w:p>
    <w:p w:rsidR="006327D5" w:rsidRPr="00995C20" w:rsidRDefault="006327D5" w:rsidP="006327D5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Optika</w:t>
      </w:r>
      <w:r w:rsidRPr="00995C20">
        <w:rPr>
          <w:rFonts w:ascii="Times New Roman" w:hAnsi="Times New Roman" w:cs="Times New Roman"/>
        </w:rPr>
        <w:t xml:space="preserve">: </w:t>
      </w:r>
      <w:r w:rsidRPr="00995C20">
        <w:rPr>
          <w:rFonts w:ascii="Times New Roman" w:hAnsi="Times New Roman" w:cs="Times New Roman"/>
        </w:rPr>
        <w:tab/>
      </w:r>
      <w:r w:rsidRPr="00995C20">
        <w:rPr>
          <w:rFonts w:ascii="Times New Roman" w:hAnsi="Times New Roman" w:cs="Times New Roman"/>
        </w:rPr>
        <w:tab/>
      </w:r>
      <w:r w:rsidR="00E9087E" w:rsidRPr="00E9087E">
        <w:rPr>
          <w:rFonts w:ascii="Times New Roman" w:hAnsi="Times New Roman" w:cs="Times New Roman"/>
        </w:rPr>
        <w:t>Meade 850 ACF</w:t>
      </w:r>
      <w:r w:rsidRPr="00995C20">
        <w:rPr>
          <w:rFonts w:ascii="Times New Roman" w:hAnsi="Times New Roman" w:cs="Times New Roman"/>
        </w:rPr>
        <w:tab/>
      </w:r>
    </w:p>
    <w:p w:rsidR="00A90708" w:rsidRPr="00995C20" w:rsidRDefault="006327D5" w:rsidP="00A90708">
      <w:pPr>
        <w:pStyle w:val="gidescription"/>
        <w:spacing w:before="0" w:after="0"/>
        <w:ind w:left="1418" w:hanging="1418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Montáž</w:t>
      </w:r>
      <w:r w:rsidRPr="00995C20">
        <w:rPr>
          <w:rFonts w:ascii="Times New Roman" w:hAnsi="Times New Roman" w:cs="Times New Roman"/>
        </w:rPr>
        <w:t>:</w:t>
      </w:r>
      <w:r w:rsidRPr="00995C20">
        <w:rPr>
          <w:rFonts w:ascii="Times New Roman" w:hAnsi="Times New Roman" w:cs="Times New Roman"/>
        </w:rPr>
        <w:tab/>
        <w:t xml:space="preserve">  </w:t>
      </w:r>
      <w:r w:rsidRPr="00995C20">
        <w:rPr>
          <w:rFonts w:ascii="Times New Roman" w:hAnsi="Times New Roman" w:cs="Times New Roman"/>
        </w:rPr>
        <w:tab/>
      </w:r>
      <w:r w:rsidR="00E9087E" w:rsidRPr="00E9087E">
        <w:rPr>
          <w:rFonts w:ascii="Times New Roman" w:hAnsi="Times New Roman" w:cs="Times New Roman"/>
        </w:rPr>
        <w:t>LX200 GPS</w:t>
      </w:r>
    </w:p>
    <w:p w:rsidR="006327D5" w:rsidRPr="00995C20" w:rsidRDefault="006327D5" w:rsidP="00E9087E">
      <w:pPr>
        <w:pStyle w:val="gidescription"/>
        <w:ind w:left="2124" w:hanging="2124"/>
        <w:rPr>
          <w:rFonts w:ascii="Times New Roman" w:hAnsi="Times New Roman" w:cs="Times New Roman"/>
        </w:rPr>
      </w:pPr>
      <w:r w:rsidRPr="004D1BD3">
        <w:rPr>
          <w:rFonts w:ascii="Times New Roman" w:hAnsi="Times New Roman" w:cs="Times New Roman"/>
          <w:u w:val="single"/>
        </w:rPr>
        <w:t>Popis</w:t>
      </w:r>
      <w:r w:rsidRPr="00995C20">
        <w:rPr>
          <w:rFonts w:ascii="Times New Roman" w:hAnsi="Times New Roman" w:cs="Times New Roman"/>
        </w:rPr>
        <w:t>:</w:t>
      </w:r>
      <w:r w:rsidR="00624C4B" w:rsidRPr="00995C20">
        <w:rPr>
          <w:rFonts w:ascii="Times New Roman" w:hAnsi="Times New Roman" w:cs="Times New Roman"/>
        </w:rPr>
        <w:tab/>
      </w:r>
      <w:r w:rsidR="00E9087E" w:rsidRPr="00E9087E">
        <w:rPr>
          <w:rFonts w:ascii="Times New Roman" w:hAnsi="Times New Roman" w:cs="Times New Roman"/>
        </w:rPr>
        <w:t>Fotené v mesiacoch 10,11,12, 2018 a 2 2019</w:t>
      </w:r>
      <w:r w:rsidR="00E9087E">
        <w:rPr>
          <w:rFonts w:ascii="Times New Roman" w:hAnsi="Times New Roman" w:cs="Times New Roman"/>
        </w:rPr>
        <w:t xml:space="preserve">. </w:t>
      </w:r>
      <w:r w:rsidR="00E9087E" w:rsidRPr="00E9087E">
        <w:rPr>
          <w:rFonts w:ascii="Times New Roman" w:hAnsi="Times New Roman" w:cs="Times New Roman"/>
        </w:rPr>
        <w:t>L 61 x 900 s. B1x</w:t>
      </w:r>
      <w:r w:rsidR="00E9087E">
        <w:rPr>
          <w:rFonts w:ascii="Times New Roman" w:hAnsi="Times New Roman" w:cs="Times New Roman"/>
        </w:rPr>
        <w:t xml:space="preserve">1. </w:t>
      </w:r>
      <w:r w:rsidR="00E9087E" w:rsidRPr="00E9087E">
        <w:rPr>
          <w:rFonts w:ascii="Times New Roman" w:hAnsi="Times New Roman" w:cs="Times New Roman"/>
        </w:rPr>
        <w:t>HA 28 x 1200 B2x2</w:t>
      </w:r>
      <w:r w:rsidR="00E9087E">
        <w:rPr>
          <w:rFonts w:ascii="Times New Roman" w:hAnsi="Times New Roman" w:cs="Times New Roman"/>
        </w:rPr>
        <w:t xml:space="preserve">. </w:t>
      </w:r>
      <w:r w:rsidR="00E9087E" w:rsidRPr="00E9087E">
        <w:rPr>
          <w:rFonts w:ascii="Times New Roman" w:hAnsi="Times New Roman" w:cs="Times New Roman"/>
        </w:rPr>
        <w:t>R a G 10 x 450 B2x2</w:t>
      </w:r>
      <w:r w:rsidR="00E9087E">
        <w:rPr>
          <w:rFonts w:ascii="Times New Roman" w:hAnsi="Times New Roman" w:cs="Times New Roman"/>
        </w:rPr>
        <w:t xml:space="preserve">. </w:t>
      </w:r>
      <w:r w:rsidR="00E9087E" w:rsidRPr="00E9087E">
        <w:rPr>
          <w:rFonts w:ascii="Times New Roman" w:hAnsi="Times New Roman" w:cs="Times New Roman"/>
        </w:rPr>
        <w:t>B 10 x 700 B2x2</w:t>
      </w:r>
      <w:r w:rsidR="00E9087E">
        <w:rPr>
          <w:rFonts w:ascii="Times New Roman" w:hAnsi="Times New Roman" w:cs="Times New Roman"/>
        </w:rPr>
        <w:t>.</w:t>
      </w:r>
    </w:p>
    <w:p w:rsidR="006327D5" w:rsidRPr="00995C20" w:rsidRDefault="006327D5" w:rsidP="006327D5">
      <w:pPr>
        <w:pStyle w:val="gidescription"/>
        <w:spacing w:before="0" w:after="0"/>
        <w:rPr>
          <w:rFonts w:ascii="Times New Roman" w:hAnsi="Times New Roman" w:cs="Times New Roman"/>
        </w:rPr>
      </w:pPr>
    </w:p>
    <w:p w:rsidR="006327D5" w:rsidRPr="00995C20" w:rsidRDefault="006327D5" w:rsidP="006327D5">
      <w:pPr>
        <w:pStyle w:val="gidescription"/>
        <w:spacing w:before="0" w:after="0"/>
        <w:jc w:val="center"/>
        <w:rPr>
          <w:rFonts w:ascii="Times New Roman" w:hAnsi="Times New Roman" w:cs="Times New Roman"/>
        </w:rPr>
      </w:pPr>
    </w:p>
    <w:p w:rsidR="006327D5" w:rsidRPr="00995C20" w:rsidRDefault="006327D5" w:rsidP="006327D5">
      <w:pPr>
        <w:pStyle w:val="gidescription"/>
        <w:spacing w:before="0" w:after="0"/>
        <w:jc w:val="center"/>
        <w:rPr>
          <w:rFonts w:ascii="Times New Roman" w:hAnsi="Times New Roman" w:cs="Times New Roman"/>
        </w:rPr>
      </w:pPr>
      <w:r w:rsidRPr="00995C20">
        <w:rPr>
          <w:rFonts w:ascii="Times New Roman" w:hAnsi="Times New Roman" w:cs="Times New Roman"/>
        </w:rPr>
        <w:t>Vítězné snímky v jednotlivých měsících a další informace si můžete prohlédnout na</w:t>
      </w:r>
    </w:p>
    <w:p w:rsidR="006327D5" w:rsidRPr="00995C20" w:rsidRDefault="006327D5" w:rsidP="006327D5">
      <w:pPr>
        <w:pStyle w:val="FormtovanvHTML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95C20">
          <w:rPr>
            <w:rStyle w:val="Hypertextovodkaz"/>
            <w:rFonts w:ascii="Times New Roman" w:hAnsi="Times New Roman" w:cs="Times New Roman"/>
            <w:sz w:val="24"/>
            <w:szCs w:val="24"/>
          </w:rPr>
          <w:t>http://www.astro.cz/cam/</w:t>
        </w:r>
      </w:hyperlink>
      <w:r w:rsidRPr="00995C20">
        <w:rPr>
          <w:rFonts w:ascii="Times New Roman" w:hAnsi="Times New Roman" w:cs="Times New Roman"/>
          <w:sz w:val="24"/>
          <w:szCs w:val="24"/>
        </w:rPr>
        <w:t>.</w:t>
      </w:r>
    </w:p>
    <w:p w:rsidR="006327D5" w:rsidRPr="00995C20" w:rsidRDefault="006327D5" w:rsidP="006327D5">
      <w:pPr>
        <w:pStyle w:val="FormtovanvHTML"/>
        <w:jc w:val="center"/>
        <w:rPr>
          <w:rFonts w:ascii="Times New Roman" w:hAnsi="Times New Roman" w:cs="Times New Roman"/>
          <w:sz w:val="24"/>
          <w:szCs w:val="24"/>
        </w:rPr>
      </w:pPr>
    </w:p>
    <w:p w:rsidR="006327D5" w:rsidRPr="00995C20" w:rsidRDefault="006327D5" w:rsidP="006327D5">
      <w:pPr>
        <w:pStyle w:val="FormtovanvHTML"/>
        <w:jc w:val="center"/>
        <w:rPr>
          <w:rFonts w:ascii="Times New Roman" w:hAnsi="Times New Roman" w:cs="Times New Roman"/>
          <w:sz w:val="24"/>
          <w:szCs w:val="24"/>
        </w:rPr>
      </w:pPr>
      <w:r w:rsidRPr="00995C20">
        <w:rPr>
          <w:rFonts w:ascii="Times New Roman" w:hAnsi="Times New Roman" w:cs="Times New Roman"/>
          <w:sz w:val="24"/>
          <w:szCs w:val="24"/>
        </w:rPr>
        <w:t>Za porotu ČAM Marcel Bělík, Hvězdárna v Úpici.</w:t>
      </w:r>
    </w:p>
    <w:p w:rsidR="008108C7" w:rsidRPr="00A90708" w:rsidRDefault="008108C7">
      <w:pPr>
        <w:pStyle w:val="Nadpis4"/>
        <w:suppressAutoHyphens/>
        <w:rPr>
          <w:color w:val="000000"/>
          <w:sz w:val="22"/>
          <w:szCs w:val="22"/>
        </w:rPr>
      </w:pPr>
    </w:p>
    <w:sectPr w:rsidR="008108C7" w:rsidRPr="00A90708">
      <w:headerReference w:type="default" r:id="rId10"/>
      <w:headerReference w:type="first" r:id="rId11"/>
      <w:pgSz w:w="11906" w:h="16838" w:code="9"/>
      <w:pgMar w:top="1304" w:right="1418" w:bottom="1418" w:left="1418" w:header="709" w:footer="61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44" w:rsidRDefault="00660144">
      <w:r>
        <w:separator/>
      </w:r>
    </w:p>
  </w:endnote>
  <w:endnote w:type="continuationSeparator" w:id="0">
    <w:p w:rsidR="00660144" w:rsidRDefault="0066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Serif">
    <w:altName w:val="Aria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44" w:rsidRDefault="00660144">
      <w:r>
        <w:separator/>
      </w:r>
    </w:p>
  </w:footnote>
  <w:footnote w:type="continuationSeparator" w:id="0">
    <w:p w:rsidR="00660144" w:rsidRDefault="0066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9" w:rsidRDefault="00E26E59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9" w:rsidRDefault="00F05782">
    <w:pPr>
      <w:pStyle w:val="Zhlav"/>
      <w:jc w:val="right"/>
      <w:rPr>
        <w:rFonts w:ascii="Arial" w:hAnsi="Arial" w:cs="Arial"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-332740</wp:posOffset>
          </wp:positionV>
          <wp:extent cx="6802120" cy="1603375"/>
          <wp:effectExtent l="19050" t="0" r="0" b="0"/>
          <wp:wrapNone/>
          <wp:docPr id="5" name="obrázek 5" descr="hlavic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160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E59">
      <w:rPr>
        <w:rFonts w:ascii="Arial" w:hAnsi="Arial" w:cs="Arial"/>
        <w:sz w:val="44"/>
        <w:szCs w:val="44"/>
      </w:rPr>
      <w:t>Česká astronomická společnost</w:t>
    </w:r>
  </w:p>
  <w:p w:rsidR="00E26E59" w:rsidRDefault="00E26E59">
    <w:pPr>
      <w:pStyle w:val="Zhlav"/>
    </w:pPr>
  </w:p>
  <w:p w:rsidR="00E26E59" w:rsidRDefault="00E26E59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Sekretariát ČAS, Astronomický ústav AV ČR, Fričova 298, 251 65  Ondřejov</w:t>
    </w:r>
  </w:p>
  <w:p w:rsidR="00E26E59" w:rsidRDefault="00E26E59">
    <w:pPr>
      <w:pStyle w:val="Zhlav"/>
      <w:jc w:val="right"/>
    </w:pPr>
    <w:r>
      <w:rPr>
        <w:rFonts w:ascii="Arial" w:hAnsi="Arial" w:cs="Arial"/>
      </w:rPr>
      <w:t xml:space="preserve">tel.: 775 388 400, </w:t>
    </w:r>
    <w:r>
      <w:rPr>
        <w:rFonts w:ascii="Arial" w:hAnsi="Arial" w:cs="Arial"/>
        <w:u w:val="single"/>
      </w:rPr>
      <w:t>http://www.astro.cz</w:t>
    </w:r>
    <w:r>
      <w:rPr>
        <w:rFonts w:ascii="Arial" w:hAnsi="Arial" w:cs="Arial"/>
      </w:rPr>
      <w:t xml:space="preserve">, </w:t>
    </w:r>
    <w:r>
      <w:rPr>
        <w:rFonts w:ascii="Arial" w:hAnsi="Arial" w:cs="Arial"/>
        <w:u w:val="single"/>
      </w:rPr>
      <w:t>cas@astro.cz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D67EC"/>
    <w:multiLevelType w:val="hybridMultilevel"/>
    <w:tmpl w:val="0AE0B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B01CE"/>
    <w:multiLevelType w:val="hybridMultilevel"/>
    <w:tmpl w:val="24DA2D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40478"/>
    <w:multiLevelType w:val="hybridMultilevel"/>
    <w:tmpl w:val="A00EA206"/>
    <w:lvl w:ilvl="0" w:tplc="99283C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830C9"/>
    <w:multiLevelType w:val="hybridMultilevel"/>
    <w:tmpl w:val="DDDAB2A0"/>
    <w:lvl w:ilvl="0" w:tplc="9768F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F6F4F"/>
    <w:multiLevelType w:val="hybridMultilevel"/>
    <w:tmpl w:val="CA1C11C0"/>
    <w:lvl w:ilvl="0" w:tplc="972612AC">
      <w:start w:val="2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49BF"/>
    <w:rsid w:val="000012EC"/>
    <w:rsid w:val="00001A5B"/>
    <w:rsid w:val="00012CD8"/>
    <w:rsid w:val="00014DDB"/>
    <w:rsid w:val="0002010C"/>
    <w:rsid w:val="000224FC"/>
    <w:rsid w:val="00030825"/>
    <w:rsid w:val="00044805"/>
    <w:rsid w:val="000626B4"/>
    <w:rsid w:val="000762E7"/>
    <w:rsid w:val="00083425"/>
    <w:rsid w:val="00086B14"/>
    <w:rsid w:val="00092F91"/>
    <w:rsid w:val="00097D77"/>
    <w:rsid w:val="000B35F3"/>
    <w:rsid w:val="000C1DBF"/>
    <w:rsid w:val="000E5184"/>
    <w:rsid w:val="001109E9"/>
    <w:rsid w:val="001244C4"/>
    <w:rsid w:val="0013616C"/>
    <w:rsid w:val="00141E66"/>
    <w:rsid w:val="001446D7"/>
    <w:rsid w:val="001808F9"/>
    <w:rsid w:val="00181274"/>
    <w:rsid w:val="00182A3C"/>
    <w:rsid w:val="00183C46"/>
    <w:rsid w:val="00194C12"/>
    <w:rsid w:val="001A2B8F"/>
    <w:rsid w:val="001D53AB"/>
    <w:rsid w:val="00213355"/>
    <w:rsid w:val="00214EE0"/>
    <w:rsid w:val="002255A0"/>
    <w:rsid w:val="0023107E"/>
    <w:rsid w:val="002A51ED"/>
    <w:rsid w:val="002C4989"/>
    <w:rsid w:val="002E13A2"/>
    <w:rsid w:val="002E2758"/>
    <w:rsid w:val="003048DE"/>
    <w:rsid w:val="0031146F"/>
    <w:rsid w:val="00311B49"/>
    <w:rsid w:val="0031234A"/>
    <w:rsid w:val="003227BC"/>
    <w:rsid w:val="0033028B"/>
    <w:rsid w:val="00340318"/>
    <w:rsid w:val="003411C8"/>
    <w:rsid w:val="00361026"/>
    <w:rsid w:val="0036478D"/>
    <w:rsid w:val="00377075"/>
    <w:rsid w:val="00386590"/>
    <w:rsid w:val="00390920"/>
    <w:rsid w:val="003A1A1D"/>
    <w:rsid w:val="003B1D61"/>
    <w:rsid w:val="003C3AF4"/>
    <w:rsid w:val="003D599E"/>
    <w:rsid w:val="003E18FF"/>
    <w:rsid w:val="003E2A7A"/>
    <w:rsid w:val="003F1A93"/>
    <w:rsid w:val="003F6D31"/>
    <w:rsid w:val="00421384"/>
    <w:rsid w:val="00421453"/>
    <w:rsid w:val="004517FE"/>
    <w:rsid w:val="004619DD"/>
    <w:rsid w:val="004A3618"/>
    <w:rsid w:val="004A49BF"/>
    <w:rsid w:val="004A5D98"/>
    <w:rsid w:val="004B1CDE"/>
    <w:rsid w:val="004D1BD3"/>
    <w:rsid w:val="004F6E8E"/>
    <w:rsid w:val="00510539"/>
    <w:rsid w:val="00526ED3"/>
    <w:rsid w:val="00532910"/>
    <w:rsid w:val="005347D9"/>
    <w:rsid w:val="00563806"/>
    <w:rsid w:val="00565F74"/>
    <w:rsid w:val="0057221F"/>
    <w:rsid w:val="005824AB"/>
    <w:rsid w:val="005A4E6F"/>
    <w:rsid w:val="005B468A"/>
    <w:rsid w:val="005C2210"/>
    <w:rsid w:val="005D3296"/>
    <w:rsid w:val="005D4215"/>
    <w:rsid w:val="005E003D"/>
    <w:rsid w:val="005F5DB0"/>
    <w:rsid w:val="00607CC7"/>
    <w:rsid w:val="00617D72"/>
    <w:rsid w:val="006216B9"/>
    <w:rsid w:val="00622B30"/>
    <w:rsid w:val="00624C4B"/>
    <w:rsid w:val="00626434"/>
    <w:rsid w:val="006327D5"/>
    <w:rsid w:val="00660144"/>
    <w:rsid w:val="00677DA5"/>
    <w:rsid w:val="0069485D"/>
    <w:rsid w:val="00696DAE"/>
    <w:rsid w:val="006B0352"/>
    <w:rsid w:val="006C7257"/>
    <w:rsid w:val="0070726E"/>
    <w:rsid w:val="007117BE"/>
    <w:rsid w:val="00711C3D"/>
    <w:rsid w:val="00724A4F"/>
    <w:rsid w:val="007504DA"/>
    <w:rsid w:val="0075132A"/>
    <w:rsid w:val="0075318D"/>
    <w:rsid w:val="007626D4"/>
    <w:rsid w:val="007B3A2D"/>
    <w:rsid w:val="007D06B4"/>
    <w:rsid w:val="007E5F81"/>
    <w:rsid w:val="007F708E"/>
    <w:rsid w:val="007F79A7"/>
    <w:rsid w:val="008013D0"/>
    <w:rsid w:val="008108C7"/>
    <w:rsid w:val="008108D3"/>
    <w:rsid w:val="00822D07"/>
    <w:rsid w:val="008502FE"/>
    <w:rsid w:val="00872E28"/>
    <w:rsid w:val="008B4593"/>
    <w:rsid w:val="008C31FA"/>
    <w:rsid w:val="008C6D43"/>
    <w:rsid w:val="008D6FE3"/>
    <w:rsid w:val="008E31F6"/>
    <w:rsid w:val="008E78F0"/>
    <w:rsid w:val="008F0334"/>
    <w:rsid w:val="009023EB"/>
    <w:rsid w:val="00910A00"/>
    <w:rsid w:val="00942D75"/>
    <w:rsid w:val="00943730"/>
    <w:rsid w:val="00962AD8"/>
    <w:rsid w:val="0096462D"/>
    <w:rsid w:val="009651A5"/>
    <w:rsid w:val="009717A3"/>
    <w:rsid w:val="00994955"/>
    <w:rsid w:val="00995C20"/>
    <w:rsid w:val="0099655E"/>
    <w:rsid w:val="009A4357"/>
    <w:rsid w:val="009C188F"/>
    <w:rsid w:val="009C3C9A"/>
    <w:rsid w:val="009E17B4"/>
    <w:rsid w:val="009E7D12"/>
    <w:rsid w:val="009F209F"/>
    <w:rsid w:val="009F7BC5"/>
    <w:rsid w:val="009F7ED3"/>
    <w:rsid w:val="00A03665"/>
    <w:rsid w:val="00A10261"/>
    <w:rsid w:val="00A10510"/>
    <w:rsid w:val="00A1129F"/>
    <w:rsid w:val="00A21DEB"/>
    <w:rsid w:val="00A4771D"/>
    <w:rsid w:val="00A67CC8"/>
    <w:rsid w:val="00A77BA4"/>
    <w:rsid w:val="00A85A83"/>
    <w:rsid w:val="00A90708"/>
    <w:rsid w:val="00AB22DA"/>
    <w:rsid w:val="00AB4B00"/>
    <w:rsid w:val="00AB6593"/>
    <w:rsid w:val="00AC013D"/>
    <w:rsid w:val="00AD47E4"/>
    <w:rsid w:val="00AE7C70"/>
    <w:rsid w:val="00AF02AC"/>
    <w:rsid w:val="00AF0D9B"/>
    <w:rsid w:val="00AF510C"/>
    <w:rsid w:val="00AF690B"/>
    <w:rsid w:val="00AF747A"/>
    <w:rsid w:val="00B00ED6"/>
    <w:rsid w:val="00B145B6"/>
    <w:rsid w:val="00B32EE8"/>
    <w:rsid w:val="00B3577C"/>
    <w:rsid w:val="00B41C97"/>
    <w:rsid w:val="00B55F71"/>
    <w:rsid w:val="00B60CA7"/>
    <w:rsid w:val="00B62E20"/>
    <w:rsid w:val="00B64EA3"/>
    <w:rsid w:val="00B808EB"/>
    <w:rsid w:val="00B8640D"/>
    <w:rsid w:val="00B868A4"/>
    <w:rsid w:val="00B92B90"/>
    <w:rsid w:val="00BB68A8"/>
    <w:rsid w:val="00BC2ABD"/>
    <w:rsid w:val="00BC3FB6"/>
    <w:rsid w:val="00BC58A4"/>
    <w:rsid w:val="00BD62BE"/>
    <w:rsid w:val="00BD65D3"/>
    <w:rsid w:val="00BD7E67"/>
    <w:rsid w:val="00BE6041"/>
    <w:rsid w:val="00BF2081"/>
    <w:rsid w:val="00C1172D"/>
    <w:rsid w:val="00C52EBD"/>
    <w:rsid w:val="00C61EA7"/>
    <w:rsid w:val="00C65C47"/>
    <w:rsid w:val="00C705FF"/>
    <w:rsid w:val="00C77A8A"/>
    <w:rsid w:val="00C804A6"/>
    <w:rsid w:val="00C91036"/>
    <w:rsid w:val="00C96667"/>
    <w:rsid w:val="00CA6DBB"/>
    <w:rsid w:val="00CD3110"/>
    <w:rsid w:val="00CD6BEA"/>
    <w:rsid w:val="00CE1D36"/>
    <w:rsid w:val="00CF5F90"/>
    <w:rsid w:val="00CF77C9"/>
    <w:rsid w:val="00D048C5"/>
    <w:rsid w:val="00D17A43"/>
    <w:rsid w:val="00D27A10"/>
    <w:rsid w:val="00D62E55"/>
    <w:rsid w:val="00D6442B"/>
    <w:rsid w:val="00D65ED1"/>
    <w:rsid w:val="00D7228A"/>
    <w:rsid w:val="00D73FBB"/>
    <w:rsid w:val="00D757AE"/>
    <w:rsid w:val="00D94A48"/>
    <w:rsid w:val="00D95A83"/>
    <w:rsid w:val="00DA0017"/>
    <w:rsid w:val="00DB7630"/>
    <w:rsid w:val="00DC577E"/>
    <w:rsid w:val="00DD24B6"/>
    <w:rsid w:val="00DE020A"/>
    <w:rsid w:val="00DF3AE3"/>
    <w:rsid w:val="00E01779"/>
    <w:rsid w:val="00E26E59"/>
    <w:rsid w:val="00E65182"/>
    <w:rsid w:val="00E72E56"/>
    <w:rsid w:val="00E83E26"/>
    <w:rsid w:val="00E85EDF"/>
    <w:rsid w:val="00E87E2A"/>
    <w:rsid w:val="00E9087E"/>
    <w:rsid w:val="00E940E7"/>
    <w:rsid w:val="00EA55F0"/>
    <w:rsid w:val="00EA5FB9"/>
    <w:rsid w:val="00EB4EB1"/>
    <w:rsid w:val="00ED7B07"/>
    <w:rsid w:val="00EE159C"/>
    <w:rsid w:val="00EF0BC1"/>
    <w:rsid w:val="00F00528"/>
    <w:rsid w:val="00F05782"/>
    <w:rsid w:val="00F05EB7"/>
    <w:rsid w:val="00F10A9D"/>
    <w:rsid w:val="00F10B82"/>
    <w:rsid w:val="00F25F93"/>
    <w:rsid w:val="00F31D98"/>
    <w:rsid w:val="00F457FB"/>
    <w:rsid w:val="00F5312B"/>
    <w:rsid w:val="00F65341"/>
    <w:rsid w:val="00F65FDB"/>
    <w:rsid w:val="00F76BAB"/>
    <w:rsid w:val="00F83780"/>
    <w:rsid w:val="00F90E65"/>
    <w:rsid w:val="00F93FF8"/>
    <w:rsid w:val="00F94A9A"/>
    <w:rsid w:val="00FB2DB4"/>
    <w:rsid w:val="00FB7970"/>
    <w:rsid w:val="00FB7D80"/>
    <w:rsid w:val="00FC0D1A"/>
    <w:rsid w:val="00FC3461"/>
    <w:rsid w:val="00FC3D81"/>
    <w:rsid w:val="00FD2485"/>
    <w:rsid w:val="00FE020F"/>
    <w:rsid w:val="00FE52A4"/>
    <w:rsid w:val="00FF4149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spacing w:line="254" w:lineRule="exact"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9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semiHidden/>
    <w:pPr>
      <w:spacing w:line="360" w:lineRule="auto"/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spacing w:before="4" w:line="254" w:lineRule="exact"/>
      <w:ind w:firstLine="709"/>
      <w:jc w:val="both"/>
    </w:pPr>
    <w:rPr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4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idescription">
    <w:name w:val="gidescription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ASpr">
    <w:name w:val="ČASpr"/>
    <w:pPr>
      <w:spacing w:before="240"/>
      <w:ind w:left="1701"/>
    </w:pPr>
    <w:rPr>
      <w:rFonts w:ascii="Arial" w:hAnsi="Arial" w:cs="Arial"/>
      <w:b/>
      <w:bCs/>
    </w:rPr>
  </w:style>
  <w:style w:type="paragraph" w:customStyle="1" w:styleId="AStext">
    <w:name w:val="ČAS text"/>
    <w:basedOn w:val="Normln"/>
    <w:pPr>
      <w:spacing w:after="240" w:line="264" w:lineRule="auto"/>
      <w:jc w:val="both"/>
    </w:pPr>
    <w:rPr>
      <w:sz w:val="24"/>
      <w:szCs w:val="24"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customStyle="1" w:styleId="il">
    <w:name w:val="il"/>
    <w:basedOn w:val="Standardnpsmoodstavce"/>
  </w:style>
  <w:style w:type="paragraph" w:customStyle="1" w:styleId="Prosttext1">
    <w:name w:val="Prostý text1"/>
    <w:basedOn w:val="Normln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n">
    <w:name w:val="Standardní"/>
    <w:pPr>
      <w:widowControl w:val="0"/>
      <w:autoSpaceDE w:val="0"/>
      <w:autoSpaceDN w:val="0"/>
      <w:adjustRightInd w:val="0"/>
    </w:pPr>
    <w:rPr>
      <w:rFonts w:ascii="Sans Serif" w:hAnsi="Sans Serif" w:cs="Sans Serif"/>
    </w:rPr>
  </w:style>
  <w:style w:type="paragraph" w:styleId="Zkladntext3">
    <w:name w:val="Body Text 3"/>
    <w:basedOn w:val="Normln"/>
    <w:semiHidden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ro.cz/ca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hlavicka_ca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B1D4-E558-4B7B-A9B3-E30E2324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hlavicka_cas</Template>
  <TotalTime>2706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atsab</Company>
  <LinksUpToDate>false</LinksUpToDate>
  <CharactersWithSpaces>3513</CharactersWithSpaces>
  <SharedDoc>false</SharedDoc>
  <HLinks>
    <vt:vector size="6" baseType="variant"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http://www.astro.cz/cam/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Richard</cp:lastModifiedBy>
  <cp:revision>2</cp:revision>
  <cp:lastPrinted>2018-05-10T14:33:00Z</cp:lastPrinted>
  <dcterms:created xsi:type="dcterms:W3CDTF">2019-03-10T15:48:00Z</dcterms:created>
  <dcterms:modified xsi:type="dcterms:W3CDTF">2019-03-10T15:48:00Z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-510710440</vt:i4>
  </property>
  <property fmtid="{D5CDD505-2E9C-101B-9397-08002B2CF9AE}" pid="3" name="_EmailSubject">
    <vt:lpwstr>HLAVICKOVY PAPIR</vt:lpwstr>
  </property>
  <property fmtid="{D5CDD505-2E9C-101B-9397-08002B2CF9AE}" pid="4" name="_AuthorEmail">
    <vt:lpwstr>Stepan.Kovar@cern.ch</vt:lpwstr>
  </property>
  <property fmtid="{D5CDD505-2E9C-101B-9397-08002B2CF9AE}" pid="5" name="_AuthorEmailDisplayName">
    <vt:lpwstr>Stepan Kovar</vt:lpwstr>
  </property>
  <property fmtid="{D5CDD505-2E9C-101B-9397-08002B2CF9AE}" pid="6" name="_ReviewingToolsShownOnce">
    <vt:lpwstr/>
  </property>
</Properties>
</file>